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56" w:rsidRPr="000F7F78" w:rsidRDefault="00782B56" w:rsidP="00720C21">
      <w:pPr>
        <w:jc w:val="center"/>
        <w:rPr>
          <w:b/>
          <w:bCs/>
          <w:sz w:val="24"/>
          <w:szCs w:val="24"/>
        </w:rPr>
      </w:pPr>
      <w:r w:rsidRPr="000F7F78">
        <w:rPr>
          <w:b/>
          <w:bCs/>
          <w:sz w:val="24"/>
          <w:szCs w:val="24"/>
        </w:rPr>
        <w:t xml:space="preserve">INFORMACJA </w:t>
      </w:r>
    </w:p>
    <w:p w:rsidR="00782B56" w:rsidRPr="000F7F78" w:rsidRDefault="00782B56" w:rsidP="00720C21">
      <w:pPr>
        <w:jc w:val="center"/>
        <w:rPr>
          <w:b/>
          <w:bCs/>
          <w:sz w:val="24"/>
          <w:szCs w:val="24"/>
        </w:rPr>
      </w:pPr>
      <w:r w:rsidRPr="000F7F78">
        <w:rPr>
          <w:b/>
          <w:bCs/>
          <w:sz w:val="24"/>
          <w:szCs w:val="24"/>
        </w:rPr>
        <w:t>Gminnej Komisji Wyborczej w Żelechlinku</w:t>
      </w:r>
    </w:p>
    <w:p w:rsidR="00782B56" w:rsidRPr="00720C21" w:rsidRDefault="00782B56" w:rsidP="00720C21">
      <w:pPr>
        <w:jc w:val="center"/>
        <w:rPr>
          <w:b/>
          <w:bCs/>
          <w:sz w:val="26"/>
          <w:szCs w:val="26"/>
        </w:rPr>
      </w:pPr>
      <w:r w:rsidRPr="000F7F78">
        <w:rPr>
          <w:b/>
          <w:bCs/>
          <w:sz w:val="26"/>
          <w:szCs w:val="26"/>
        </w:rPr>
        <w:t>powołanej do przeprowadzenia wyborów organów jednostek samorządu terytorialnego zarządzonych na dzień 21 października 2018 r.</w:t>
      </w:r>
    </w:p>
    <w:p w:rsidR="00782B56" w:rsidRPr="000F7F78" w:rsidRDefault="00782B56" w:rsidP="00720C21">
      <w:pPr>
        <w:rPr>
          <w:b/>
          <w:bCs/>
          <w:sz w:val="24"/>
          <w:szCs w:val="24"/>
        </w:rPr>
      </w:pPr>
    </w:p>
    <w:p w:rsidR="00782B56" w:rsidRDefault="00782B56" w:rsidP="00720C21">
      <w:pPr>
        <w:rPr>
          <w:sz w:val="24"/>
          <w:szCs w:val="24"/>
        </w:rPr>
      </w:pPr>
      <w:r>
        <w:rPr>
          <w:sz w:val="24"/>
          <w:szCs w:val="24"/>
        </w:rPr>
        <w:t>Skład Komisji:</w:t>
      </w:r>
    </w:p>
    <w:p w:rsidR="00782B56" w:rsidRPr="00511352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Aneta Michniewska</w:t>
      </w:r>
      <w:r>
        <w:rPr>
          <w:b/>
          <w:bCs/>
        </w:rPr>
        <w:t xml:space="preserve"> – przewodniczący</w:t>
      </w:r>
    </w:p>
    <w:p w:rsidR="00782B56" w:rsidRPr="00511352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Kazimiera Szczepanik</w:t>
      </w:r>
      <w:r>
        <w:rPr>
          <w:b/>
          <w:bCs/>
        </w:rPr>
        <w:t xml:space="preserve"> – zastępca przewodniczącego</w:t>
      </w:r>
    </w:p>
    <w:p w:rsidR="00782B56" w:rsidRPr="00511352" w:rsidRDefault="00782B56" w:rsidP="00720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</w:rPr>
        <w:t>Wioletta Kamińska – członek</w:t>
      </w:r>
    </w:p>
    <w:p w:rsidR="00782B56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Mirosława Kubicz</w:t>
      </w:r>
      <w:r>
        <w:rPr>
          <w:b/>
          <w:bCs/>
        </w:rPr>
        <w:t xml:space="preserve"> – członek</w:t>
      </w:r>
    </w:p>
    <w:p w:rsidR="00782B56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Emilia Urszula Kut</w:t>
      </w:r>
      <w:r>
        <w:rPr>
          <w:b/>
          <w:bCs/>
        </w:rPr>
        <w:t xml:space="preserve"> – członek</w:t>
      </w:r>
    </w:p>
    <w:p w:rsidR="00782B56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Paweł Kwiatkowski</w:t>
      </w:r>
      <w:r>
        <w:rPr>
          <w:b/>
          <w:bCs/>
        </w:rPr>
        <w:t xml:space="preserve"> – członek</w:t>
      </w:r>
    </w:p>
    <w:p w:rsidR="00782B56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Halina Marus</w:t>
      </w:r>
      <w:r>
        <w:rPr>
          <w:b/>
          <w:bCs/>
        </w:rPr>
        <w:t xml:space="preserve"> – członek</w:t>
      </w:r>
    </w:p>
    <w:p w:rsidR="00782B56" w:rsidRPr="00511352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Marzena Małgorzata Szadkowska</w:t>
      </w:r>
      <w:r>
        <w:rPr>
          <w:b/>
          <w:bCs/>
        </w:rPr>
        <w:t xml:space="preserve"> – członek</w:t>
      </w:r>
    </w:p>
    <w:p w:rsidR="00782B56" w:rsidRPr="00511352" w:rsidRDefault="00782B56" w:rsidP="00720C21">
      <w:pPr>
        <w:pStyle w:val="ListParagraph"/>
        <w:numPr>
          <w:ilvl w:val="0"/>
          <w:numId w:val="1"/>
        </w:numPr>
        <w:rPr>
          <w:b/>
          <w:bCs/>
        </w:rPr>
      </w:pPr>
      <w:r w:rsidRPr="00511352">
        <w:rPr>
          <w:b/>
          <w:bCs/>
        </w:rPr>
        <w:t>Małgorzata Szydłowska</w:t>
      </w:r>
      <w:r>
        <w:rPr>
          <w:b/>
          <w:bCs/>
        </w:rPr>
        <w:t xml:space="preserve"> – członek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670"/>
      </w:tblGrid>
      <w:tr w:rsidR="00782B56" w:rsidRPr="00031E4F">
        <w:tc>
          <w:tcPr>
            <w:tcW w:w="4531" w:type="dxa"/>
          </w:tcPr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 xml:space="preserve">Dyżury Gminnej Komisji Wyborczej </w:t>
            </w:r>
            <w:r w:rsidRPr="00031E4F">
              <w:rPr>
                <w:sz w:val="24"/>
                <w:szCs w:val="24"/>
              </w:rPr>
              <w:br/>
              <w:t>(dni i godziny pełnienia dyżurów)</w:t>
            </w:r>
          </w:p>
        </w:tc>
        <w:tc>
          <w:tcPr>
            <w:tcW w:w="5670" w:type="dxa"/>
          </w:tcPr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>Środa 19 września 2018 r., godz. 10:00 – 16:00</w:t>
            </w: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>Czwartek 20 września 2018 r., godz. 10:00 – 16:00</w:t>
            </w: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>Piątek 21 września 2018 r., godz. 10:00 – 16:00</w:t>
            </w: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>Poniedziałek 24 września 2018 r., godz. 12:00 – 18:00</w:t>
            </w: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>Wtorek 25 września 2018 r., godz. 10:00 – 16:00</w:t>
            </w: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  <w:r w:rsidRPr="00031E4F">
              <w:rPr>
                <w:sz w:val="24"/>
                <w:szCs w:val="24"/>
              </w:rPr>
              <w:t>Środa 26 września 2018 r., godz. 10</w:t>
            </w:r>
            <w:bookmarkStart w:id="0" w:name="_GoBack"/>
            <w:bookmarkEnd w:id="0"/>
            <w:r w:rsidRPr="00031E4F">
              <w:rPr>
                <w:sz w:val="24"/>
                <w:szCs w:val="24"/>
              </w:rPr>
              <w:t>:00 – 24:00</w:t>
            </w:r>
          </w:p>
          <w:p w:rsidR="00782B56" w:rsidRPr="00031E4F" w:rsidRDefault="00782B56" w:rsidP="00031E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2B56" w:rsidRDefault="00782B56" w:rsidP="00720C21">
      <w:pPr>
        <w:jc w:val="both"/>
      </w:pPr>
      <w:r>
        <w:t xml:space="preserve">Siedziba Gminnej Komisji Wyborczej w Żelechlinku mieści się w Urzędzie Gminy w Żelechlinku, </w:t>
      </w:r>
      <w:r>
        <w:br/>
        <w:t>ul. Plac Tysiąclecia 1, 97-226 Żelechlinek, tel. 44 712 27 12.</w:t>
      </w:r>
    </w:p>
    <w:p w:rsidR="00782B56" w:rsidRDefault="00782B56" w:rsidP="00720C21"/>
    <w:p w:rsidR="00782B56" w:rsidRDefault="00782B56" w:rsidP="00720C21">
      <w:pPr>
        <w:rPr>
          <w:sz w:val="24"/>
          <w:szCs w:val="24"/>
        </w:rPr>
      </w:pPr>
      <w:r>
        <w:t xml:space="preserve">Żelechlinek, </w:t>
      </w:r>
      <w:r>
        <w:rPr>
          <w:sz w:val="24"/>
          <w:szCs w:val="24"/>
        </w:rPr>
        <w:t xml:space="preserve">dn. 19 września 2018 r. </w:t>
      </w:r>
    </w:p>
    <w:p w:rsidR="00782B56" w:rsidRDefault="00782B56" w:rsidP="00720C21"/>
    <w:p w:rsidR="00782B56" w:rsidRDefault="00782B56" w:rsidP="00720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Przewodnicząca</w:t>
      </w:r>
    </w:p>
    <w:p w:rsidR="00782B56" w:rsidRDefault="00782B56" w:rsidP="00720C21">
      <w:pPr>
        <w:spacing w:after="0"/>
        <w:ind w:left="5664"/>
      </w:pPr>
      <w:r>
        <w:t>Gminnej Komisji Wyborczej</w:t>
      </w:r>
    </w:p>
    <w:p w:rsidR="00782B56" w:rsidRDefault="00782B56" w:rsidP="00720C21">
      <w:pPr>
        <w:spacing w:after="0"/>
        <w:ind w:left="5664"/>
      </w:pPr>
      <w:r>
        <w:t xml:space="preserve">            w Żelechlinku</w:t>
      </w:r>
    </w:p>
    <w:p w:rsidR="00782B56" w:rsidRDefault="00782B56" w:rsidP="00720C21">
      <w:pPr>
        <w:spacing w:after="0"/>
        <w:ind w:left="5664"/>
      </w:pPr>
    </w:p>
    <w:p w:rsidR="00782B56" w:rsidRDefault="00782B56" w:rsidP="00720C21">
      <w:pPr>
        <w:spacing w:after="0"/>
        <w:ind w:left="5664"/>
      </w:pPr>
      <w:r>
        <w:t xml:space="preserve">      (-) Aneta Michniewska</w:t>
      </w:r>
    </w:p>
    <w:p w:rsidR="00782B56" w:rsidRDefault="00782B56"/>
    <w:sectPr w:rsidR="00782B56" w:rsidSect="00F1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4F74"/>
    <w:multiLevelType w:val="hybridMultilevel"/>
    <w:tmpl w:val="4780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21"/>
    <w:rsid w:val="00031E4F"/>
    <w:rsid w:val="00047B77"/>
    <w:rsid w:val="000F7F78"/>
    <w:rsid w:val="00370816"/>
    <w:rsid w:val="004F493D"/>
    <w:rsid w:val="00511352"/>
    <w:rsid w:val="00720C21"/>
    <w:rsid w:val="00782B56"/>
    <w:rsid w:val="007A1C83"/>
    <w:rsid w:val="00AA6AC1"/>
    <w:rsid w:val="00B408AF"/>
    <w:rsid w:val="00D06A05"/>
    <w:rsid w:val="00D15FD7"/>
    <w:rsid w:val="00F1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0C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0C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166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</dc:title>
  <dc:subject/>
  <dc:creator>pc</dc:creator>
  <cp:keywords/>
  <dc:description/>
  <cp:lastModifiedBy>UG</cp:lastModifiedBy>
  <cp:revision>2</cp:revision>
  <cp:lastPrinted>2018-09-20T06:56:00Z</cp:lastPrinted>
  <dcterms:created xsi:type="dcterms:W3CDTF">2018-09-20T07:31:00Z</dcterms:created>
  <dcterms:modified xsi:type="dcterms:W3CDTF">2018-09-20T07:31:00Z</dcterms:modified>
</cp:coreProperties>
</file>